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86" w:rsidRDefault="00895086" w:rsidP="00071A5A">
      <w:pPr>
        <w:spacing w:before="120"/>
        <w:ind w:left="708" w:right="567" w:firstLine="708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Código Guía de Servicios: 2792</w:t>
      </w:r>
    </w:p>
    <w:p w:rsidR="00071A5A" w:rsidRPr="00071A5A" w:rsidRDefault="00071A5A" w:rsidP="00071A5A">
      <w:pPr>
        <w:spacing w:before="120"/>
        <w:ind w:left="708" w:right="567" w:firstLine="708"/>
        <w:rPr>
          <w:sz w:val="20"/>
          <w:szCs w:val="20"/>
        </w:rPr>
      </w:pPr>
      <w:r>
        <w:rPr>
          <w:b/>
          <w:sz w:val="16"/>
          <w:szCs w:val="16"/>
        </w:rPr>
        <w:t xml:space="preserve">                                                       </w:t>
      </w:r>
      <w:r w:rsidRPr="00071A5A">
        <w:rPr>
          <w:b/>
          <w:sz w:val="20"/>
          <w:szCs w:val="20"/>
        </w:rPr>
        <w:t>ANEXO IV</w:t>
      </w:r>
    </w:p>
    <w:p w:rsidR="00895086" w:rsidRDefault="005B623C" w:rsidP="00895086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105410</wp:posOffset>
                </wp:positionV>
                <wp:extent cx="6673215" cy="485775"/>
                <wp:effectExtent l="0" t="0" r="13335" b="28575"/>
                <wp:wrapNone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215" cy="485775"/>
                        </a:xfrm>
                        <a:prstGeom prst="roundRect">
                          <a:avLst>
                            <a:gd name="adj" fmla="val 15556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23C" w:rsidRPr="002F621B" w:rsidRDefault="000B2496" w:rsidP="005B623C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5B623C">
                              <w:rPr>
                                <w:b/>
                                <w:bCs/>
                              </w:rPr>
                              <w:t>Justificaci</w:t>
                            </w:r>
                            <w:r w:rsidR="005B623C" w:rsidRPr="005B623C">
                              <w:rPr>
                                <w:b/>
                                <w:bCs/>
                              </w:rPr>
                              <w:t>ón</w:t>
                            </w:r>
                            <w:r w:rsidRPr="005B623C">
                              <w:rPr>
                                <w:b/>
                                <w:bCs/>
                              </w:rPr>
                              <w:t xml:space="preserve"> de a</w:t>
                            </w:r>
                            <w:r w:rsidR="00895086" w:rsidRPr="005B623C">
                              <w:rPr>
                                <w:b/>
                                <w:bCs/>
                              </w:rPr>
                              <w:t>yudas</w:t>
                            </w:r>
                            <w:r w:rsidR="005B623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B623C" w:rsidRPr="002F621B">
                              <w:rPr>
                                <w:b/>
                                <w:bCs/>
                              </w:rPr>
                              <w:t>a familias numerosas de categoría especial, a familias con hijos/as nacidos/as de parto múltiple o adopción múltiple y a familias monoparentales.</w:t>
                            </w:r>
                          </w:p>
                          <w:p w:rsidR="00895086" w:rsidRDefault="00895086" w:rsidP="00895086">
                            <w:pPr>
                              <w:ind w:left="567" w:right="1018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B623C" w:rsidRDefault="005B623C" w:rsidP="00895086">
                            <w:pPr>
                              <w:ind w:left="567" w:right="1018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B623C" w:rsidRDefault="005B623C" w:rsidP="00895086">
                            <w:pPr>
                              <w:ind w:left="567" w:right="1018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95086" w:rsidRDefault="00895086" w:rsidP="00895086">
                            <w:pPr>
                              <w:ind w:left="567" w:right="101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3" o:spid="_x0000_s1026" style="position:absolute;margin-left:-39pt;margin-top:8.3pt;width:525.45pt;height:3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" fillcolor="#bfbfbf [2412]">
                <v:textbox>
                  <w:txbxContent>
                    <w:p w:rsidR="005B623C" w:rsidRPr="002F621B" w:rsidRDefault="000B2496" w:rsidP="005B623C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5B623C">
                        <w:rPr>
                          <w:b/>
                          <w:bCs/>
                        </w:rPr>
                        <w:t>Justificaci</w:t>
                      </w:r>
                      <w:r w:rsidR="005B623C" w:rsidRPr="005B623C">
                        <w:rPr>
                          <w:b/>
                          <w:bCs/>
                        </w:rPr>
                        <w:t>ón</w:t>
                      </w:r>
                      <w:r w:rsidRPr="005B623C">
                        <w:rPr>
                          <w:b/>
                          <w:bCs/>
                        </w:rPr>
                        <w:t xml:space="preserve"> de a</w:t>
                      </w:r>
                      <w:r w:rsidR="00895086" w:rsidRPr="005B623C">
                        <w:rPr>
                          <w:b/>
                          <w:bCs/>
                        </w:rPr>
                        <w:t>yudas</w:t>
                      </w:r>
                      <w:r w:rsidR="005B623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B623C" w:rsidRPr="002F621B">
                        <w:rPr>
                          <w:b/>
                          <w:bCs/>
                        </w:rPr>
                        <w:t>a familias numerosas de categoría especial, a familias con hijos/as nacidos/as de parto múltiple o adopción múltiple y a familias monoparentales.</w:t>
                      </w:r>
                    </w:p>
                    <w:p w:rsidR="00895086" w:rsidRDefault="00895086" w:rsidP="00895086">
                      <w:pPr>
                        <w:ind w:left="567" w:right="1018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5B623C" w:rsidRDefault="005B623C" w:rsidP="00895086">
                      <w:pPr>
                        <w:ind w:left="567" w:right="1018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5B623C" w:rsidRDefault="005B623C" w:rsidP="00895086">
                      <w:pPr>
                        <w:ind w:left="567" w:right="1018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895086" w:rsidRDefault="00895086" w:rsidP="00895086">
                      <w:pPr>
                        <w:ind w:left="567" w:right="101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95086" w:rsidRDefault="00895086" w:rsidP="00895086">
      <w:pPr>
        <w:rPr>
          <w:sz w:val="12"/>
          <w:szCs w:val="12"/>
        </w:rPr>
      </w:pPr>
    </w:p>
    <w:p w:rsidR="00895086" w:rsidRDefault="00895086" w:rsidP="00895086">
      <w:pPr>
        <w:rPr>
          <w:sz w:val="12"/>
          <w:szCs w:val="12"/>
        </w:rPr>
      </w:pPr>
    </w:p>
    <w:p w:rsidR="00895086" w:rsidRDefault="00895086" w:rsidP="00895086">
      <w:pPr>
        <w:rPr>
          <w:sz w:val="12"/>
          <w:szCs w:val="12"/>
        </w:rPr>
      </w:pPr>
    </w:p>
    <w:p w:rsidR="00895086" w:rsidRDefault="00895086" w:rsidP="00895086">
      <w:pPr>
        <w:rPr>
          <w:sz w:val="12"/>
          <w:szCs w:val="12"/>
        </w:rPr>
      </w:pPr>
    </w:p>
    <w:p w:rsidR="005B623C" w:rsidRDefault="005B623C" w:rsidP="00895086">
      <w:pPr>
        <w:rPr>
          <w:sz w:val="12"/>
          <w:szCs w:val="12"/>
        </w:rPr>
      </w:pPr>
    </w:p>
    <w:p w:rsidR="005B623C" w:rsidRDefault="005B623C" w:rsidP="00895086">
      <w:pPr>
        <w:rPr>
          <w:sz w:val="12"/>
          <w:szCs w:val="12"/>
        </w:rPr>
      </w:pPr>
    </w:p>
    <w:p w:rsidR="005B623C" w:rsidRDefault="005B623C" w:rsidP="00895086">
      <w:pPr>
        <w:rPr>
          <w:sz w:val="12"/>
          <w:szCs w:val="12"/>
        </w:rPr>
      </w:pPr>
    </w:p>
    <w:p w:rsidR="00895086" w:rsidRDefault="005B623C" w:rsidP="00895086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61595</wp:posOffset>
                </wp:positionV>
                <wp:extent cx="4543425" cy="283210"/>
                <wp:effectExtent l="0" t="0" r="9525" b="254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086" w:rsidRDefault="00895086" w:rsidP="00895086">
                            <w:pP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 xml:space="preserve">Datos de la persona perceptora de la ayuda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7" type="#_x0000_t202" style="position:absolute;margin-left:-13.05pt;margin-top:4.85pt;width:357.7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" stroked="f">
                <v:textbox>
                  <w:txbxContent>
                    <w:p w:rsidR="00895086" w:rsidRDefault="00895086" w:rsidP="00895086">
                      <w:pPr>
                        <w:rPr>
                          <w:rFonts w:ascii="Calibri" w:hAnsi="Calibri"/>
                          <w:b/>
                          <w:spacing w:val="6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60"/>
                        </w:rPr>
                        <w:t xml:space="preserve">Datos de la persona perceptora de la ayuda </w:t>
                      </w:r>
                    </w:p>
                  </w:txbxContent>
                </v:textbox>
              </v:shape>
            </w:pict>
          </mc:Fallback>
        </mc:AlternateContent>
      </w:r>
    </w:p>
    <w:p w:rsidR="00895086" w:rsidRDefault="005B623C" w:rsidP="00895086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136525</wp:posOffset>
                </wp:positionV>
                <wp:extent cx="6715125" cy="1518285"/>
                <wp:effectExtent l="0" t="0" r="28575" b="24765"/>
                <wp:wrapNone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1518285"/>
                        </a:xfrm>
                        <a:prstGeom prst="roundRect">
                          <a:avLst>
                            <a:gd name="adj" fmla="val 2556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B75738" id="Rectángulo redondeado 15" o:spid="_x0000_s1026" style="position:absolute;margin-left:-41.55pt;margin-top:10.75pt;width:528.75pt;height:11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" filled="f"/>
            </w:pict>
          </mc:Fallback>
        </mc:AlternateContent>
      </w:r>
    </w:p>
    <w:p w:rsidR="00895086" w:rsidRDefault="00895086" w:rsidP="00895086">
      <w:pPr>
        <w:rPr>
          <w:sz w:val="12"/>
          <w:szCs w:val="12"/>
        </w:rPr>
      </w:pPr>
    </w:p>
    <w:p w:rsidR="00895086" w:rsidRDefault="00895086" w:rsidP="00895086">
      <w:pPr>
        <w:rPr>
          <w:sz w:val="12"/>
          <w:szCs w:val="12"/>
        </w:rPr>
      </w:pPr>
    </w:p>
    <w:tbl>
      <w:tblPr>
        <w:tblW w:w="9912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2"/>
      </w:tblGrid>
      <w:tr w:rsidR="00895086" w:rsidTr="00895086">
        <w:trPr>
          <w:trHeight w:val="153"/>
          <w:jc w:val="center"/>
        </w:trPr>
        <w:tc>
          <w:tcPr>
            <w:tcW w:w="9912" w:type="dxa"/>
            <w:hideMark/>
          </w:tcPr>
          <w:p w:rsidR="00895086" w:rsidRPr="005B623C" w:rsidRDefault="00895086">
            <w:pPr>
              <w:spacing w:before="160" w:after="120"/>
              <w:jc w:val="center"/>
              <w:rPr>
                <w:sz w:val="18"/>
                <w:szCs w:val="18"/>
              </w:rPr>
            </w:pPr>
            <w:r w:rsidRPr="005B623C">
              <w:rPr>
                <w:sz w:val="18"/>
                <w:szCs w:val="18"/>
              </w:rPr>
              <w:t>Antes de escribir, lea detenidamente los distintos apartados de la solicitud. Escriba con claridad y letras mayúsculas.</w:t>
            </w:r>
          </w:p>
          <w:tbl>
            <w:tblPr>
              <w:tblW w:w="98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92"/>
            </w:tblGrid>
            <w:tr w:rsidR="00895086" w:rsidTr="005B623C">
              <w:trPr>
                <w:trHeight w:val="676"/>
                <w:jc w:val="center"/>
              </w:trPr>
              <w:tc>
                <w:tcPr>
                  <w:tcW w:w="989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8756" w:type="dxa"/>
                    <w:tblInd w:w="10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655"/>
                    <w:gridCol w:w="259"/>
                    <w:gridCol w:w="1842"/>
                  </w:tblGrid>
                  <w:tr w:rsidR="00895086" w:rsidTr="005B623C">
                    <w:trPr>
                      <w:trHeight w:val="159"/>
                    </w:trPr>
                    <w:tc>
                      <w:tcPr>
                        <w:tcW w:w="66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5086" w:rsidRPr="005B623C" w:rsidRDefault="004C43A7">
                        <w:pPr>
                          <w:spacing w:before="20"/>
                          <w:rPr>
                            <w:sz w:val="18"/>
                            <w:szCs w:val="18"/>
                          </w:rPr>
                        </w:pPr>
                        <w:r w:rsidRPr="005B623C">
                          <w:rPr>
                            <w:sz w:val="18"/>
                            <w:szCs w:val="18"/>
                          </w:rPr>
                          <w:t>Apellidos, nombre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895086" w:rsidRPr="005B623C" w:rsidRDefault="00895086">
                        <w:pPr>
                          <w:spacing w:before="2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5086" w:rsidRPr="005B623C" w:rsidRDefault="00EF1890">
                        <w:pPr>
                          <w:spacing w:before="2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DNI</w:t>
                        </w:r>
                        <w:r w:rsidR="004C43A7" w:rsidRPr="005B623C">
                          <w:rPr>
                            <w:b/>
                            <w:sz w:val="18"/>
                            <w:szCs w:val="18"/>
                          </w:rPr>
                          <w:t>/NIE</w:t>
                        </w:r>
                      </w:p>
                    </w:tc>
                  </w:tr>
                  <w:tr w:rsidR="00895086" w:rsidTr="005B623C">
                    <w:trPr>
                      <w:trHeight w:hRule="exact" w:val="404"/>
                    </w:trPr>
                    <w:tc>
                      <w:tcPr>
                        <w:tcW w:w="66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5086" w:rsidRDefault="00895086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895086" w:rsidRDefault="00895086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5086" w:rsidRDefault="00895086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086" w:rsidRDefault="00895086">
                  <w:pPr>
                    <w:spacing w:before="20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895086" w:rsidRDefault="00895086">
            <w:pPr>
              <w:rPr>
                <w:sz w:val="14"/>
                <w:szCs w:val="14"/>
              </w:rPr>
            </w:pPr>
          </w:p>
        </w:tc>
      </w:tr>
    </w:tbl>
    <w:p w:rsidR="00895086" w:rsidRPr="00DD0C68" w:rsidRDefault="00895086" w:rsidP="00895086">
      <w:pPr>
        <w:ind w:right="454"/>
        <w:rPr>
          <w:sz w:val="12"/>
          <w:szCs w:val="12"/>
        </w:rPr>
      </w:pPr>
      <w:bookmarkStart w:id="0" w:name="_GoBack"/>
      <w:bookmarkEnd w:id="0"/>
    </w:p>
    <w:p w:rsidR="00895086" w:rsidRPr="00DD0C68" w:rsidRDefault="00895086" w:rsidP="00895086">
      <w:pPr>
        <w:ind w:right="426"/>
        <w:jc w:val="both"/>
        <w:rPr>
          <w:rFonts w:ascii="Verdana" w:hAnsi="Verdana"/>
          <w:b/>
          <w:sz w:val="16"/>
          <w:szCs w:val="16"/>
        </w:rPr>
      </w:pPr>
      <w:r w:rsidRPr="00DD0C68">
        <w:rPr>
          <w:rFonts w:ascii="Verdana" w:hAnsi="Verdana"/>
          <w:sz w:val="20"/>
          <w:szCs w:val="20"/>
        </w:rPr>
        <w:t xml:space="preserve">    </w:t>
      </w:r>
      <w:r w:rsidRPr="00DD0C68">
        <w:rPr>
          <w:rFonts w:ascii="Verdana" w:hAnsi="Verdana"/>
          <w:b/>
          <w:sz w:val="16"/>
          <w:szCs w:val="16"/>
        </w:rPr>
        <w:t>De haber cambiado sus datos personales (dirección, teléfonos de contacto, modo de notificación, dirección de notificación o representante legal</w:t>
      </w:r>
      <w:r w:rsidR="004C43A7">
        <w:rPr>
          <w:rFonts w:ascii="Verdana" w:hAnsi="Verdana"/>
          <w:b/>
          <w:sz w:val="16"/>
          <w:szCs w:val="16"/>
        </w:rPr>
        <w:t>)</w:t>
      </w:r>
      <w:r w:rsidRPr="00DD0C68">
        <w:rPr>
          <w:rFonts w:ascii="Verdana" w:hAnsi="Verdana"/>
          <w:b/>
          <w:sz w:val="16"/>
          <w:szCs w:val="16"/>
        </w:rPr>
        <w:t xml:space="preserve"> comuníquelo mediante el modelo del procedimiento 3119 “Cambios en datos Básicos Sociales”.</w:t>
      </w:r>
    </w:p>
    <w:p w:rsidR="00895086" w:rsidRDefault="00895086" w:rsidP="00895086">
      <w:pPr>
        <w:ind w:right="426"/>
        <w:jc w:val="both"/>
        <w:rPr>
          <w:rFonts w:ascii="Verdana" w:hAnsi="Verdana"/>
          <w:b/>
          <w:sz w:val="18"/>
          <w:szCs w:val="18"/>
        </w:rPr>
      </w:pPr>
    </w:p>
    <w:p w:rsidR="00895086" w:rsidRDefault="005B623C" w:rsidP="00895086">
      <w:pPr>
        <w:ind w:right="426"/>
        <w:jc w:val="both"/>
        <w:rPr>
          <w:rFonts w:ascii="Verdana" w:hAnsi="Verdana"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201295</wp:posOffset>
                </wp:positionV>
                <wp:extent cx="6696075" cy="1695450"/>
                <wp:effectExtent l="0" t="0" r="28575" b="1905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695450"/>
                        </a:xfrm>
                        <a:prstGeom prst="roundRect">
                          <a:avLst>
                            <a:gd name="adj" fmla="val 2556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E2829C" id="Rectángulo redondeado 10" o:spid="_x0000_s1026" style="position:absolute;margin-left:-40.8pt;margin-top:15.85pt;width:527.25pt;height:133.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" o:allowincell="f" filled="f" strokeweight=".26mm">
                <v:stroke joinstyle="miter" endcap="square"/>
              </v:roundrect>
            </w:pict>
          </mc:Fallback>
        </mc:AlternateContent>
      </w:r>
      <w:r w:rsidR="00862FA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3095625" cy="257175"/>
                <wp:effectExtent l="0" t="0" r="9525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FA230F" w:rsidRPr="005B623C" w:rsidRDefault="00FA230F" w:rsidP="00FA230F">
                            <w:pPr>
                              <w:pStyle w:val="LO-Normal1"/>
                              <w:rPr>
                                <w:rFonts w:eastAsia="Times New Roman" w:cs="Times New Roman"/>
                                <w:b/>
                                <w:kern w:val="0"/>
                                <w:lang w:eastAsia="es-ES" w:bidi="ar-SA"/>
                              </w:rPr>
                            </w:pPr>
                            <w:r w:rsidRPr="005B623C">
                              <w:rPr>
                                <w:rFonts w:eastAsia="Times New Roman" w:cs="Times New Roman"/>
                                <w:b/>
                                <w:kern w:val="0"/>
                                <w:lang w:eastAsia="es-ES" w:bidi="ar-SA"/>
                              </w:rPr>
                              <w:t>Declaración</w:t>
                            </w:r>
                            <w:r w:rsidRPr="005B623C"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 w:rsidRPr="005B623C">
                              <w:rPr>
                                <w:rFonts w:eastAsia="Times New Roman" w:cs="Times New Roman"/>
                                <w:b/>
                                <w:kern w:val="0"/>
                                <w:lang w:eastAsia="es-ES" w:bidi="ar-SA"/>
                              </w:rPr>
                              <w:t>sobre otras subvenciones</w:t>
                            </w:r>
                            <w:r w:rsidR="005B623C">
                              <w:rPr>
                                <w:rFonts w:eastAsia="Times New Roman" w:cs="Times New Roman"/>
                                <w:b/>
                                <w:kern w:val="0"/>
                                <w:lang w:eastAsia="es-ES" w:bidi="ar-SA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" o:spid="_x0000_s1028" type="#_x0000_t202" style="position:absolute;left:0;text-align:left;margin-left:0;margin-top:7.25pt;width:243.75pt;height:20.25pt;z-index:25166438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" o:allowincell="f" stroked="f">
                <v:textbox>
                  <w:txbxContent>
                    <w:p w:rsidR="00FA230F" w:rsidRPr="005B623C" w:rsidRDefault="00FA230F" w:rsidP="00FA230F">
                      <w:pPr>
                        <w:pStyle w:val="LO-Normal1"/>
                        <w:rPr>
                          <w:rFonts w:eastAsia="Times New Roman" w:cs="Times New Roman"/>
                          <w:b/>
                          <w:kern w:val="0"/>
                          <w:lang w:eastAsia="es-ES" w:bidi="ar-SA"/>
                        </w:rPr>
                      </w:pPr>
                      <w:r w:rsidRPr="005B623C">
                        <w:rPr>
                          <w:rFonts w:eastAsia="Times New Roman" w:cs="Times New Roman"/>
                          <w:b/>
                          <w:kern w:val="0"/>
                          <w:lang w:eastAsia="es-ES" w:bidi="ar-SA"/>
                        </w:rPr>
                        <w:t>Declaración</w:t>
                      </w:r>
                      <w:r w:rsidRPr="005B623C">
                        <w:rPr>
                          <w:b/>
                          <w:spacing w:val="60"/>
                        </w:rPr>
                        <w:t xml:space="preserve"> </w:t>
                      </w:r>
                      <w:r w:rsidRPr="005B623C">
                        <w:rPr>
                          <w:rFonts w:eastAsia="Times New Roman" w:cs="Times New Roman"/>
                          <w:b/>
                          <w:kern w:val="0"/>
                          <w:lang w:eastAsia="es-ES" w:bidi="ar-SA"/>
                        </w:rPr>
                        <w:t>sobre otras subvenciones</w:t>
                      </w:r>
                      <w:r w:rsidR="005B623C">
                        <w:rPr>
                          <w:rFonts w:eastAsia="Times New Roman" w:cs="Times New Roman"/>
                          <w:b/>
                          <w:kern w:val="0"/>
                          <w:lang w:eastAsia="es-ES" w:bidi="ar-SA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30F" w:rsidRPr="00862FAA" w:rsidRDefault="00FA230F" w:rsidP="00FA230F">
      <w:pPr>
        <w:suppressAutoHyphens/>
        <w:spacing w:after="140" w:line="276" w:lineRule="auto"/>
        <w:rPr>
          <w:rFonts w:cs="Arial"/>
          <w:color w:val="000000"/>
          <w:kern w:val="2"/>
          <w:sz w:val="18"/>
          <w:szCs w:val="18"/>
          <w:lang w:eastAsia="zh-CN"/>
        </w:rPr>
      </w:pPr>
    </w:p>
    <w:tbl>
      <w:tblPr>
        <w:tblStyle w:val="Tablaconcuadrcula"/>
        <w:tblpPr w:leftFromText="141" w:rightFromText="141" w:vertAnchor="text" w:horzAnchor="page" w:tblpX="3751" w:tblpY="216"/>
        <w:tblW w:w="0" w:type="auto"/>
        <w:tblLook w:val="04A0" w:firstRow="1" w:lastRow="0" w:firstColumn="1" w:lastColumn="0" w:noHBand="0" w:noVBand="1"/>
      </w:tblPr>
      <w:tblGrid>
        <w:gridCol w:w="279"/>
      </w:tblGrid>
      <w:tr w:rsidR="00862FAA" w:rsidRPr="00862FAA" w:rsidTr="00862FAA">
        <w:tc>
          <w:tcPr>
            <w:tcW w:w="279" w:type="dxa"/>
          </w:tcPr>
          <w:p w:rsidR="00862FAA" w:rsidRPr="00862FAA" w:rsidRDefault="00862FAA" w:rsidP="00862FAA">
            <w:pPr>
              <w:suppressAutoHyphens/>
              <w:spacing w:after="140" w:line="276" w:lineRule="auto"/>
              <w:rPr>
                <w:rFonts w:cs="Arial"/>
                <w:color w:val="000000"/>
                <w:kern w:val="2"/>
                <w:sz w:val="18"/>
                <w:szCs w:val="18"/>
                <w:lang w:eastAsia="zh-CN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786" w:tblpY="216"/>
        <w:tblW w:w="0" w:type="auto"/>
        <w:tblLook w:val="04A0" w:firstRow="1" w:lastRow="0" w:firstColumn="1" w:lastColumn="0" w:noHBand="0" w:noVBand="1"/>
      </w:tblPr>
      <w:tblGrid>
        <w:gridCol w:w="279"/>
      </w:tblGrid>
      <w:tr w:rsidR="00862FAA" w:rsidRPr="00862FAA" w:rsidTr="00862FAA">
        <w:tc>
          <w:tcPr>
            <w:tcW w:w="279" w:type="dxa"/>
          </w:tcPr>
          <w:p w:rsidR="00862FAA" w:rsidRPr="00862FAA" w:rsidRDefault="00862FAA" w:rsidP="00862FAA">
            <w:pPr>
              <w:suppressAutoHyphens/>
              <w:spacing w:after="140" w:line="276" w:lineRule="auto"/>
              <w:rPr>
                <w:rFonts w:cs="Arial"/>
                <w:color w:val="000000"/>
                <w:kern w:val="2"/>
                <w:sz w:val="18"/>
                <w:szCs w:val="18"/>
                <w:lang w:eastAsia="zh-CN"/>
              </w:rPr>
            </w:pPr>
          </w:p>
        </w:tc>
      </w:tr>
    </w:tbl>
    <w:p w:rsidR="00FA230F" w:rsidRPr="00862FAA" w:rsidRDefault="00862FAA" w:rsidP="00FA230F">
      <w:pPr>
        <w:suppressAutoHyphens/>
        <w:spacing w:after="140" w:line="276" w:lineRule="auto"/>
        <w:rPr>
          <w:rFonts w:cs="Arial"/>
          <w:color w:val="000000"/>
          <w:kern w:val="2"/>
          <w:sz w:val="18"/>
          <w:szCs w:val="18"/>
          <w:lang w:eastAsia="zh-CN"/>
        </w:rPr>
      </w:pPr>
      <w:r w:rsidRPr="00862FAA">
        <w:rPr>
          <w:rFonts w:cs="Arial"/>
          <w:color w:val="000000"/>
          <w:kern w:val="2"/>
          <w:sz w:val="18"/>
          <w:szCs w:val="18"/>
          <w:lang w:eastAsia="zh-CN"/>
        </w:rPr>
        <w:t xml:space="preserve">Ha solicitado u obtenido otras subvenciones: </w:t>
      </w:r>
    </w:p>
    <w:p w:rsidR="00862FAA" w:rsidRPr="00862FAA" w:rsidRDefault="00862FAA" w:rsidP="00FA230F">
      <w:pPr>
        <w:suppressAutoHyphens/>
        <w:spacing w:after="140" w:line="276" w:lineRule="auto"/>
        <w:rPr>
          <w:rFonts w:cs="Arial"/>
          <w:color w:val="000000"/>
          <w:kern w:val="2"/>
          <w:sz w:val="18"/>
          <w:szCs w:val="18"/>
          <w:lang w:eastAsia="zh-CN"/>
        </w:rPr>
      </w:pPr>
      <w:r w:rsidRPr="00862FAA">
        <w:rPr>
          <w:rFonts w:cs="Arial"/>
          <w:color w:val="000000"/>
          <w:kern w:val="2"/>
          <w:sz w:val="18"/>
          <w:szCs w:val="18"/>
          <w:lang w:eastAsia="zh-CN"/>
        </w:rPr>
        <w:t xml:space="preserve"> (Marque con una X)  Sí    No</w:t>
      </w:r>
    </w:p>
    <w:p w:rsidR="00862FAA" w:rsidRPr="00862FAA" w:rsidRDefault="00862FAA" w:rsidP="0058667D">
      <w:pPr>
        <w:suppressAutoHyphens/>
        <w:spacing w:after="140" w:line="276" w:lineRule="auto"/>
        <w:rPr>
          <w:rFonts w:cs="Arial"/>
          <w:color w:val="000000"/>
          <w:kern w:val="2"/>
          <w:sz w:val="18"/>
          <w:szCs w:val="18"/>
          <w:lang w:eastAsia="zh-CN"/>
        </w:rPr>
      </w:pPr>
      <w:r w:rsidRPr="00862FAA">
        <w:rPr>
          <w:rFonts w:cs="Arial"/>
          <w:color w:val="000000"/>
          <w:kern w:val="2"/>
          <w:sz w:val="18"/>
          <w:szCs w:val="18"/>
          <w:lang w:eastAsia="zh-CN"/>
        </w:rPr>
        <w:t xml:space="preserve">Nombre de la entidad </w:t>
      </w:r>
      <w:r w:rsidR="004C43A7">
        <w:rPr>
          <w:rFonts w:cs="Arial"/>
          <w:color w:val="000000"/>
          <w:kern w:val="2"/>
          <w:sz w:val="18"/>
          <w:szCs w:val="18"/>
          <w:lang w:eastAsia="zh-CN"/>
        </w:rPr>
        <w:t>pública/p</w:t>
      </w:r>
      <w:r w:rsidRPr="00862FAA">
        <w:rPr>
          <w:rFonts w:cs="Arial"/>
          <w:color w:val="000000"/>
          <w:kern w:val="2"/>
          <w:sz w:val="18"/>
          <w:szCs w:val="18"/>
          <w:lang w:eastAsia="zh-CN"/>
        </w:rPr>
        <w:t>rivada que otorg</w:t>
      </w:r>
      <w:r w:rsidR="004C43A7">
        <w:rPr>
          <w:rFonts w:cs="Arial"/>
          <w:color w:val="000000"/>
          <w:kern w:val="2"/>
          <w:sz w:val="18"/>
          <w:szCs w:val="18"/>
          <w:lang w:eastAsia="zh-CN"/>
        </w:rPr>
        <w:t>a la subvención o ayuda, en caso</w:t>
      </w:r>
      <w:r w:rsidRPr="00862FAA">
        <w:rPr>
          <w:rFonts w:cs="Arial"/>
          <w:color w:val="000000"/>
          <w:kern w:val="2"/>
          <w:sz w:val="18"/>
          <w:szCs w:val="18"/>
          <w:lang w:eastAsia="zh-CN"/>
        </w:rPr>
        <w:t xml:space="preserve"> de haberla recibido:</w:t>
      </w:r>
    </w:p>
    <w:tbl>
      <w:tblPr>
        <w:tblW w:w="8111" w:type="dxa"/>
        <w:tblInd w:w="5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3"/>
        <w:gridCol w:w="2188"/>
        <w:gridCol w:w="3820"/>
      </w:tblGrid>
      <w:tr w:rsidR="00862FAA" w:rsidRPr="00862FAA" w:rsidTr="002579EE">
        <w:trPr>
          <w:trHeight w:val="173"/>
        </w:trPr>
        <w:tc>
          <w:tcPr>
            <w:tcW w:w="8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AA" w:rsidRPr="00862FAA" w:rsidRDefault="00862FAA" w:rsidP="002579EE">
            <w:pPr>
              <w:suppressLineNumbers/>
              <w:suppressAutoHyphens/>
              <w:rPr>
                <w:rFonts w:cs="Arial"/>
                <w:color w:val="000000"/>
                <w:kern w:val="2"/>
                <w:sz w:val="18"/>
                <w:szCs w:val="18"/>
                <w:lang w:eastAsia="zh-CN"/>
              </w:rPr>
            </w:pPr>
          </w:p>
        </w:tc>
      </w:tr>
      <w:tr w:rsidR="00862FAA" w:rsidRPr="00862FAA" w:rsidTr="002579EE">
        <w:trPr>
          <w:gridAfter w:val="1"/>
          <w:wAfter w:w="3820" w:type="dxa"/>
          <w:trHeight w:val="173"/>
        </w:trPr>
        <w:tc>
          <w:tcPr>
            <w:tcW w:w="4291" w:type="dxa"/>
            <w:gridSpan w:val="2"/>
            <w:hideMark/>
          </w:tcPr>
          <w:p w:rsidR="00862FAA" w:rsidRPr="00862FAA" w:rsidRDefault="00862FAA" w:rsidP="002579EE">
            <w:pPr>
              <w:suppressLineNumbers/>
              <w:suppressAutoHyphens/>
              <w:rPr>
                <w:rFonts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862FAA">
              <w:rPr>
                <w:rFonts w:cs="Arial"/>
                <w:color w:val="000000"/>
                <w:kern w:val="2"/>
                <w:sz w:val="18"/>
                <w:szCs w:val="18"/>
                <w:lang w:eastAsia="zh-CN"/>
              </w:rPr>
              <w:t>Cuantía</w:t>
            </w:r>
          </w:p>
        </w:tc>
      </w:tr>
      <w:tr w:rsidR="00862FAA" w:rsidTr="002579EE">
        <w:trPr>
          <w:gridAfter w:val="1"/>
          <w:wAfter w:w="3820" w:type="dxa"/>
          <w:trHeight w:val="160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AA" w:rsidRDefault="00862FAA" w:rsidP="002579EE">
            <w:pPr>
              <w:suppressLineNumbers/>
              <w:suppressAutoHyphens/>
              <w:jc w:val="right"/>
              <w:rPr>
                <w:rFonts w:cs="Arial"/>
                <w:color w:val="000000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2188" w:type="dxa"/>
          </w:tcPr>
          <w:p w:rsidR="00862FAA" w:rsidRDefault="00862FAA" w:rsidP="002579EE">
            <w:pPr>
              <w:suppressLineNumbers/>
              <w:suppressAutoHyphens/>
              <w:rPr>
                <w:rFonts w:cs="Arial"/>
                <w:color w:val="000000"/>
                <w:kern w:val="2"/>
                <w:sz w:val="18"/>
                <w:szCs w:val="18"/>
                <w:lang w:eastAsia="zh-CN"/>
              </w:rPr>
            </w:pPr>
          </w:p>
        </w:tc>
      </w:tr>
    </w:tbl>
    <w:p w:rsidR="00FA230F" w:rsidRDefault="00FA230F" w:rsidP="00895086">
      <w:pPr>
        <w:ind w:right="426"/>
        <w:jc w:val="both"/>
        <w:rPr>
          <w:rFonts w:ascii="Verdana" w:hAnsi="Verdana"/>
          <w:sz w:val="20"/>
          <w:szCs w:val="20"/>
        </w:rPr>
      </w:pPr>
    </w:p>
    <w:p w:rsidR="00895086" w:rsidRDefault="00895086" w:rsidP="00895086">
      <w:pPr>
        <w:ind w:right="426"/>
        <w:jc w:val="both"/>
        <w:rPr>
          <w:rFonts w:ascii="Verdana" w:hAnsi="Verdana"/>
          <w:sz w:val="20"/>
          <w:szCs w:val="20"/>
        </w:rPr>
      </w:pPr>
    </w:p>
    <w:p w:rsidR="00895086" w:rsidRDefault="005B623C" w:rsidP="0089508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255F4E5" wp14:editId="76A0BB3F">
                <wp:simplePos x="0" y="0"/>
                <wp:positionH relativeFrom="page">
                  <wp:posOffset>552451</wp:posOffset>
                </wp:positionH>
                <wp:positionV relativeFrom="paragraph">
                  <wp:posOffset>202565</wp:posOffset>
                </wp:positionV>
                <wp:extent cx="6743700" cy="1402080"/>
                <wp:effectExtent l="0" t="0" r="19050" b="26670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0208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C033F8" id="Rectángulo redondeado 5" o:spid="_x0000_s1026" style="position:absolute;margin-left:43.5pt;margin-top:15.95pt;width:531pt;height:110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" filled="f"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3C59B9" wp14:editId="194ACF2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914650" cy="27368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086" w:rsidRPr="005B623C" w:rsidRDefault="004C43A7" w:rsidP="00895086">
                            <w:pPr>
                              <w:jc w:val="both"/>
                            </w:pPr>
                            <w:r w:rsidRPr="005B623C">
                              <w:rPr>
                                <w:b/>
                              </w:rPr>
                              <w:t>Datos del expediente de j</w:t>
                            </w:r>
                            <w:r w:rsidR="00895086" w:rsidRPr="005B623C">
                              <w:rPr>
                                <w:b/>
                              </w:rPr>
                              <w:t>ustificación</w:t>
                            </w:r>
                            <w:r w:rsidR="005B623C">
                              <w:rPr>
                                <w:b/>
                              </w:rPr>
                              <w:t>:</w:t>
                            </w:r>
                          </w:p>
                          <w:p w:rsidR="00895086" w:rsidRDefault="00895086" w:rsidP="008950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9" type="#_x0000_t202" style="position:absolute;margin-left:0;margin-top:.95pt;width:229.5pt;height:21.5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" stroked="f">
                <v:textbox>
                  <w:txbxContent>
                    <w:p w:rsidR="00895086" w:rsidRPr="005B623C" w:rsidRDefault="004C43A7" w:rsidP="00895086">
                      <w:pPr>
                        <w:jc w:val="both"/>
                      </w:pPr>
                      <w:r w:rsidRPr="005B623C">
                        <w:rPr>
                          <w:b/>
                        </w:rPr>
                        <w:t>Datos del expediente de j</w:t>
                      </w:r>
                      <w:r w:rsidR="00895086" w:rsidRPr="005B623C">
                        <w:rPr>
                          <w:b/>
                        </w:rPr>
                        <w:t>ustificación</w:t>
                      </w:r>
                      <w:r w:rsidR="005B623C">
                        <w:rPr>
                          <w:b/>
                        </w:rPr>
                        <w:t>:</w:t>
                      </w:r>
                    </w:p>
                    <w:p w:rsidR="00895086" w:rsidRDefault="00895086" w:rsidP="00895086"/>
                  </w:txbxContent>
                </v:textbox>
                <w10:wrap anchorx="margin"/>
              </v:shape>
            </w:pict>
          </mc:Fallback>
        </mc:AlternateContent>
      </w:r>
    </w:p>
    <w:p w:rsidR="00895086" w:rsidRPr="00862FAA" w:rsidRDefault="00895086" w:rsidP="00895086">
      <w:pPr>
        <w:rPr>
          <w:sz w:val="20"/>
          <w:szCs w:val="20"/>
        </w:rPr>
      </w:pPr>
    </w:p>
    <w:p w:rsidR="00895086" w:rsidRPr="00862FAA" w:rsidRDefault="00895086" w:rsidP="00895086">
      <w:pPr>
        <w:rPr>
          <w:sz w:val="20"/>
          <w:szCs w:val="20"/>
        </w:rPr>
      </w:pPr>
      <w:r w:rsidRPr="00862FAA">
        <w:rPr>
          <w:sz w:val="20"/>
          <w:szCs w:val="20"/>
        </w:rPr>
        <w:t xml:space="preserve">Junto a la resolución de la concesión de la ayuda se le facilitó una referencia de expediente de justificación, </w:t>
      </w:r>
      <w:r w:rsidR="004C43A7">
        <w:rPr>
          <w:sz w:val="20"/>
          <w:szCs w:val="20"/>
        </w:rPr>
        <w:t xml:space="preserve">que </w:t>
      </w:r>
      <w:r w:rsidRPr="00862FAA">
        <w:rPr>
          <w:sz w:val="20"/>
          <w:szCs w:val="20"/>
        </w:rPr>
        <w:t xml:space="preserve">debe </w:t>
      </w:r>
      <w:r w:rsidR="0058667D">
        <w:rPr>
          <w:sz w:val="20"/>
          <w:szCs w:val="20"/>
        </w:rPr>
        <w:t>señalar</w:t>
      </w:r>
      <w:r w:rsidRPr="00862FAA">
        <w:rPr>
          <w:sz w:val="20"/>
          <w:szCs w:val="20"/>
        </w:rPr>
        <w:t xml:space="preserve"> en este apartado.</w:t>
      </w:r>
    </w:p>
    <w:tbl>
      <w:tblPr>
        <w:tblStyle w:val="Tablaconcuadrcula"/>
        <w:tblW w:w="0" w:type="auto"/>
        <w:tblInd w:w="2772" w:type="dxa"/>
        <w:tblLayout w:type="fixed"/>
        <w:tblLook w:val="04A0" w:firstRow="1" w:lastRow="0" w:firstColumn="1" w:lastColumn="0" w:noHBand="0" w:noVBand="1"/>
      </w:tblPr>
      <w:tblGrid>
        <w:gridCol w:w="833"/>
        <w:gridCol w:w="236"/>
        <w:gridCol w:w="850"/>
        <w:gridCol w:w="236"/>
        <w:gridCol w:w="1247"/>
      </w:tblGrid>
      <w:tr w:rsidR="00895086" w:rsidTr="00895086"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086" w:rsidRDefault="0089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5086" w:rsidRDefault="0089508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086" w:rsidRDefault="0089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Año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5086" w:rsidRDefault="00895086"/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086" w:rsidRDefault="0089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</w:t>
            </w:r>
          </w:p>
        </w:tc>
      </w:tr>
      <w:tr w:rsidR="00895086" w:rsidTr="0089508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6" w:rsidRDefault="00895086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5086" w:rsidRDefault="0089508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6" w:rsidRDefault="00895086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5086" w:rsidRDefault="00895086">
            <w:pPr>
              <w:rPr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6" w:rsidRDefault="00895086">
            <w:pPr>
              <w:rPr>
                <w:sz w:val="32"/>
                <w:szCs w:val="32"/>
              </w:rPr>
            </w:pPr>
          </w:p>
        </w:tc>
      </w:tr>
    </w:tbl>
    <w:p w:rsidR="003A7869" w:rsidRDefault="003A7869" w:rsidP="00895086">
      <w:pPr>
        <w:rPr>
          <w:b/>
          <w:sz w:val="18"/>
          <w:szCs w:val="18"/>
        </w:rPr>
      </w:pPr>
    </w:p>
    <w:p w:rsidR="00895086" w:rsidRDefault="00895086" w:rsidP="0089508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Ejemplos: expediente justificativo JSFM/2010/3260 (Tipo: </w:t>
      </w:r>
      <w:r w:rsidRPr="0058667D">
        <w:rPr>
          <w:sz w:val="18"/>
          <w:szCs w:val="18"/>
        </w:rPr>
        <w:t>JSFM</w:t>
      </w:r>
      <w:r w:rsidRPr="0058667D">
        <w:rPr>
          <w:b/>
          <w:sz w:val="18"/>
          <w:szCs w:val="18"/>
        </w:rPr>
        <w:t xml:space="preserve">, Año: </w:t>
      </w:r>
      <w:r w:rsidRPr="0058667D">
        <w:rPr>
          <w:sz w:val="18"/>
          <w:szCs w:val="18"/>
        </w:rPr>
        <w:t>2010</w:t>
      </w:r>
      <w:r w:rsidRPr="0058667D">
        <w:rPr>
          <w:b/>
          <w:sz w:val="18"/>
          <w:szCs w:val="18"/>
        </w:rPr>
        <w:t xml:space="preserve">, Número: </w:t>
      </w:r>
      <w:r w:rsidRPr="0058667D">
        <w:rPr>
          <w:sz w:val="18"/>
          <w:szCs w:val="18"/>
        </w:rPr>
        <w:t>3236</w:t>
      </w:r>
      <w:r w:rsidRPr="0058667D">
        <w:rPr>
          <w:b/>
          <w:sz w:val="18"/>
          <w:szCs w:val="18"/>
        </w:rPr>
        <w:t>)</w:t>
      </w:r>
    </w:p>
    <w:p w:rsidR="00895086" w:rsidRDefault="00895086" w:rsidP="00895086">
      <w:pPr>
        <w:jc w:val="right"/>
      </w:pPr>
    </w:p>
    <w:p w:rsidR="00862FAA" w:rsidRDefault="00862FAA" w:rsidP="003A7869"/>
    <w:p w:rsidR="00895086" w:rsidRDefault="00765E32" w:rsidP="0089508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91338E" wp14:editId="457380A3">
                <wp:simplePos x="0" y="0"/>
                <wp:positionH relativeFrom="margin">
                  <wp:posOffset>-76200</wp:posOffset>
                </wp:positionH>
                <wp:positionV relativeFrom="paragraph">
                  <wp:posOffset>186055</wp:posOffset>
                </wp:positionV>
                <wp:extent cx="2152650" cy="2736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086" w:rsidRPr="005B623C" w:rsidRDefault="005B623C" w:rsidP="00895086">
                            <w:pPr>
                              <w:jc w:val="both"/>
                            </w:pPr>
                            <w:r w:rsidRPr="005B623C">
                              <w:rPr>
                                <w:b/>
                              </w:rPr>
                              <w:t>Documentos j</w:t>
                            </w:r>
                            <w:r w:rsidR="00895086" w:rsidRPr="005B623C">
                              <w:rPr>
                                <w:b/>
                              </w:rPr>
                              <w:t>ustificativos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895086" w:rsidRDefault="00895086" w:rsidP="008950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1338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30" type="#_x0000_t202" style="position:absolute;margin-left:-6pt;margin-top:14.65pt;width:169.5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" stroked="f">
                <v:textbox>
                  <w:txbxContent>
                    <w:p w:rsidR="00895086" w:rsidRPr="005B623C" w:rsidRDefault="005B623C" w:rsidP="00895086">
                      <w:pPr>
                        <w:jc w:val="both"/>
                      </w:pPr>
                      <w:r w:rsidRPr="005B623C">
                        <w:rPr>
                          <w:b/>
                        </w:rPr>
                        <w:t>Documentos j</w:t>
                      </w:r>
                      <w:r w:rsidR="00895086" w:rsidRPr="005B623C">
                        <w:rPr>
                          <w:b/>
                        </w:rPr>
                        <w:t>ustificativos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895086" w:rsidRDefault="00895086" w:rsidP="0089508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283A" w:rsidRDefault="003A7869" w:rsidP="00452F1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116205</wp:posOffset>
                </wp:positionV>
                <wp:extent cx="6915150" cy="3067050"/>
                <wp:effectExtent l="0" t="0" r="19050" b="19050"/>
                <wp:wrapNone/>
                <wp:docPr id="19" name="Rectángulo redonde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306705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0CE6A8" id="Rectángulo redondeado 19" o:spid="_x0000_s1026" style="position:absolute;margin-left:-49.05pt;margin-top:9.15pt;width:544.5pt;height:24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" filled="f"/>
            </w:pict>
          </mc:Fallback>
        </mc:AlternateContent>
      </w:r>
    </w:p>
    <w:p w:rsidR="00765E32" w:rsidRDefault="00765E32" w:rsidP="00452F17">
      <w:pPr>
        <w:spacing w:afterLines="160" w:after="384"/>
        <w:jc w:val="both"/>
        <w:textAlignment w:val="baseline"/>
        <w:rPr>
          <w:sz w:val="20"/>
          <w:szCs w:val="20"/>
        </w:rPr>
      </w:pPr>
    </w:p>
    <w:p w:rsidR="000F5656" w:rsidRDefault="004D0A49" w:rsidP="00452F17">
      <w:pPr>
        <w:spacing w:afterLines="160" w:after="3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Indique la</w:t>
      </w:r>
      <w:r w:rsidRPr="004D0A49">
        <w:rPr>
          <w:sz w:val="20"/>
          <w:szCs w:val="20"/>
        </w:rPr>
        <w:t xml:space="preserve"> relación de gastos y pagos, con identificación de la empresa vendedora (nombre y CIF), importe de cada uno de los gastos, fecha de emisión y fecha y forma de pago (efectivo, tra</w:t>
      </w:r>
      <w:r w:rsidR="000A7F73">
        <w:rPr>
          <w:sz w:val="20"/>
          <w:szCs w:val="20"/>
        </w:rPr>
        <w:t>n</w:t>
      </w:r>
      <w:r w:rsidRPr="004D0A49">
        <w:rPr>
          <w:sz w:val="20"/>
          <w:szCs w:val="20"/>
        </w:rPr>
        <w:t>sferencia, cargo en cuenta, etc., sin que se puedan admitir pagos en efectivo superiores a 2.500 €). Dichas facturas y documentos deberán ir debidamente desglosadas en conceptos y unidades no admitiéndose relaciones con referencias a conceptos globales.</w:t>
      </w:r>
    </w:p>
    <w:p w:rsidR="001B06D2" w:rsidRDefault="001B06D2" w:rsidP="000F5656">
      <w:pPr>
        <w:spacing w:afterLines="160" w:after="3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L</w:t>
      </w:r>
      <w:r w:rsidRPr="001B06D2">
        <w:rPr>
          <w:sz w:val="20"/>
          <w:szCs w:val="20"/>
        </w:rPr>
        <w:t>as personas beneficiarias</w:t>
      </w:r>
      <w:r w:rsidR="000F2D8C">
        <w:rPr>
          <w:sz w:val="20"/>
          <w:szCs w:val="20"/>
        </w:rPr>
        <w:t xml:space="preserve"> de las ayudas</w:t>
      </w:r>
      <w:r w:rsidRPr="001B06D2">
        <w:rPr>
          <w:sz w:val="20"/>
          <w:szCs w:val="20"/>
        </w:rPr>
        <w:t xml:space="preserve"> </w:t>
      </w:r>
      <w:r w:rsidRPr="001B06D2">
        <w:rPr>
          <w:b/>
          <w:sz w:val="20"/>
          <w:szCs w:val="20"/>
        </w:rPr>
        <w:t>no aportaran</w:t>
      </w:r>
      <w:r>
        <w:rPr>
          <w:sz w:val="20"/>
          <w:szCs w:val="20"/>
        </w:rPr>
        <w:t xml:space="preserve"> las facturas junto a este documento, sino que </w:t>
      </w:r>
      <w:r w:rsidRPr="001B06D2">
        <w:rPr>
          <w:sz w:val="20"/>
          <w:szCs w:val="20"/>
        </w:rPr>
        <w:t>deberán conserva</w:t>
      </w:r>
      <w:r>
        <w:rPr>
          <w:sz w:val="20"/>
          <w:szCs w:val="20"/>
        </w:rPr>
        <w:t xml:space="preserve">rlas, </w:t>
      </w:r>
      <w:r w:rsidRPr="001B06D2">
        <w:rPr>
          <w:sz w:val="20"/>
          <w:szCs w:val="20"/>
        </w:rPr>
        <w:t>en tanto puedan ser objeto de actuaciones de comprobación y control, por al menos cuatro años desde el momento de finalización del plazo de justificación</w:t>
      </w:r>
      <w:r>
        <w:rPr>
          <w:sz w:val="20"/>
          <w:szCs w:val="20"/>
        </w:rPr>
        <w:t>.</w:t>
      </w:r>
    </w:p>
    <w:p w:rsidR="00765E32" w:rsidRDefault="00765E32" w:rsidP="000F5656">
      <w:pPr>
        <w:spacing w:afterLines="160" w:after="384"/>
        <w:jc w:val="both"/>
        <w:textAlignment w:val="baseline"/>
        <w:rPr>
          <w:sz w:val="20"/>
          <w:szCs w:val="20"/>
        </w:rPr>
      </w:pPr>
    </w:p>
    <w:p w:rsidR="00765E32" w:rsidRDefault="00765E32" w:rsidP="000F5656">
      <w:pPr>
        <w:spacing w:afterLines="160" w:after="384"/>
        <w:jc w:val="both"/>
        <w:textAlignment w:val="baseline"/>
        <w:rPr>
          <w:sz w:val="20"/>
          <w:szCs w:val="20"/>
        </w:rPr>
      </w:pPr>
    </w:p>
    <w:p w:rsidR="00765E32" w:rsidRDefault="00765E32" w:rsidP="000F5656">
      <w:pPr>
        <w:spacing w:afterLines="160" w:after="384"/>
        <w:jc w:val="both"/>
        <w:textAlignment w:val="baseline"/>
        <w:rPr>
          <w:sz w:val="20"/>
          <w:szCs w:val="20"/>
        </w:rPr>
      </w:pPr>
    </w:p>
    <w:p w:rsidR="00765E32" w:rsidRPr="004D0A49" w:rsidRDefault="00765E32" w:rsidP="000F5656">
      <w:pPr>
        <w:spacing w:afterLines="160" w:after="384"/>
        <w:jc w:val="both"/>
        <w:textAlignment w:val="baseline"/>
        <w:rPr>
          <w:sz w:val="20"/>
          <w:szCs w:val="20"/>
        </w:rPr>
      </w:pPr>
    </w:p>
    <w:p w:rsidR="004C43A7" w:rsidRDefault="004C43A7" w:rsidP="00895086"/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3545"/>
        <w:gridCol w:w="3543"/>
        <w:gridCol w:w="1134"/>
        <w:gridCol w:w="2410"/>
      </w:tblGrid>
      <w:tr w:rsidR="001B06D2" w:rsidTr="001B06D2">
        <w:trPr>
          <w:trHeight w:val="2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B06D2" w:rsidRDefault="001B0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CIF empresa vendedora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B06D2" w:rsidRDefault="001B0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Importe de cada uno de los gastos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06D2" w:rsidRDefault="001B06D2" w:rsidP="001B0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emisión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06D2" w:rsidRDefault="001B06D2" w:rsidP="001B0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y forma de pago</w:t>
            </w:r>
          </w:p>
        </w:tc>
      </w:tr>
      <w:tr w:rsidR="001B06D2" w:rsidTr="001B06D2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</w:tr>
      <w:tr w:rsidR="001B06D2" w:rsidTr="001B06D2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</w:tr>
      <w:tr w:rsidR="001B06D2" w:rsidTr="001B06D2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</w:tr>
      <w:tr w:rsidR="001B06D2" w:rsidTr="001B06D2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</w:tr>
      <w:tr w:rsidR="001B06D2" w:rsidTr="001B06D2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</w:tr>
      <w:tr w:rsidR="00765E32" w:rsidTr="001B06D2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2" w:rsidRDefault="00765E32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2" w:rsidRDefault="00765E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2" w:rsidRDefault="00765E3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2" w:rsidRDefault="00765E32"/>
        </w:tc>
      </w:tr>
      <w:tr w:rsidR="00B3289F" w:rsidTr="001B06D2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765E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D55EE6C" wp14:editId="64A897A6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-1685925</wp:posOffset>
                      </wp:positionV>
                      <wp:extent cx="6915150" cy="5286375"/>
                      <wp:effectExtent l="0" t="0" r="19050" b="28575"/>
                      <wp:wrapNone/>
                      <wp:docPr id="1" name="Rectángulo redondead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5150" cy="5286375"/>
                              </a:xfrm>
                              <a:prstGeom prst="roundRect">
                                <a:avLst>
                                  <a:gd name="adj" fmla="val 24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715C15" id="Rectángulo redondeado 1" o:spid="_x0000_s1026" style="position:absolute;margin-left:-11.9pt;margin-top:-132.75pt;width:544.5pt;height:41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" filled="f"/>
                  </w:pict>
                </mc:Fallback>
              </mc:AlternateConten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</w:tr>
      <w:tr w:rsidR="00B3289F" w:rsidTr="001B06D2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</w:tr>
      <w:tr w:rsidR="00B3289F" w:rsidTr="001B06D2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</w:tr>
      <w:tr w:rsidR="00B3289F" w:rsidTr="001B06D2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</w:tr>
      <w:tr w:rsidR="007E283A" w:rsidTr="001B06D2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3A" w:rsidRDefault="007E283A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3A" w:rsidRDefault="007E283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3A" w:rsidRDefault="007E283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3A" w:rsidRDefault="007E283A"/>
        </w:tc>
      </w:tr>
      <w:tr w:rsidR="007E283A" w:rsidTr="001B06D2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3A" w:rsidRDefault="007E283A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3A" w:rsidRDefault="007E283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3A" w:rsidRDefault="007E283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3A" w:rsidRDefault="007E283A"/>
        </w:tc>
      </w:tr>
      <w:tr w:rsidR="00B3289F" w:rsidTr="001B06D2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</w:tr>
      <w:tr w:rsidR="00B3289F" w:rsidTr="001B06D2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</w:tr>
      <w:tr w:rsidR="00B3289F" w:rsidTr="001B06D2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</w:tr>
      <w:tr w:rsidR="00B3289F" w:rsidTr="001B06D2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</w:tr>
      <w:tr w:rsidR="00B3289F" w:rsidTr="001B06D2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</w:tr>
      <w:tr w:rsidR="00B3289F" w:rsidTr="001B06D2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</w:tr>
      <w:tr w:rsidR="00B3289F" w:rsidTr="001B06D2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</w:tr>
      <w:tr w:rsidR="001B06D2" w:rsidTr="001B06D2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</w:tr>
      <w:tr w:rsidR="003B4294" w:rsidTr="001B06D2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94" w:rsidRDefault="003B429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94" w:rsidRDefault="003B429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94" w:rsidRDefault="003B429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94" w:rsidRDefault="003B4294"/>
        </w:tc>
      </w:tr>
      <w:tr w:rsidR="003B4294" w:rsidTr="001B06D2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94" w:rsidRDefault="003B429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94" w:rsidRDefault="003B429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94" w:rsidRDefault="003B429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94" w:rsidRDefault="003B4294"/>
        </w:tc>
      </w:tr>
    </w:tbl>
    <w:p w:rsidR="00470756" w:rsidRDefault="00470756" w:rsidP="003B4294">
      <w:pPr>
        <w:rPr>
          <w:b/>
          <w:sz w:val="18"/>
          <w:szCs w:val="18"/>
        </w:rPr>
      </w:pPr>
    </w:p>
    <w:p w:rsidR="00895086" w:rsidRDefault="00895086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  <w:sz w:val="16"/>
          <w:szCs w:val="16"/>
        </w:rPr>
      </w:pPr>
    </w:p>
    <w:p w:rsidR="003B4294" w:rsidRDefault="003B4294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895086" w:rsidRDefault="00895086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  <w:r>
        <w:rPr>
          <w:rFonts w:cs="Arial"/>
          <w:b/>
          <w:sz w:val="16"/>
          <w:szCs w:val="16"/>
        </w:rPr>
        <w:t>DECLARO BAJO MI RESPONSABILIDAD</w:t>
      </w:r>
      <w:r>
        <w:rPr>
          <w:rFonts w:cs="Arial"/>
          <w:sz w:val="16"/>
          <w:szCs w:val="16"/>
        </w:rPr>
        <w:t xml:space="preserve">: Que son ciertos los datos consignados en la presente </w:t>
      </w:r>
      <w:r w:rsidR="004C43A7">
        <w:rPr>
          <w:rFonts w:cs="Arial"/>
          <w:sz w:val="16"/>
          <w:szCs w:val="16"/>
        </w:rPr>
        <w:t>justificación</w:t>
      </w:r>
      <w:r>
        <w:rPr>
          <w:rFonts w:cs="Arial"/>
          <w:sz w:val="16"/>
          <w:szCs w:val="16"/>
        </w:rPr>
        <w:t>.</w:t>
      </w:r>
    </w:p>
    <w:p w:rsidR="00895086" w:rsidRDefault="00765E32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C8C024" wp14:editId="6080225B">
                <wp:simplePos x="0" y="0"/>
                <wp:positionH relativeFrom="column">
                  <wp:posOffset>-661035</wp:posOffset>
                </wp:positionH>
                <wp:positionV relativeFrom="paragraph">
                  <wp:posOffset>119380</wp:posOffset>
                </wp:positionV>
                <wp:extent cx="6953250" cy="1600200"/>
                <wp:effectExtent l="0" t="0" r="19050" b="1905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160020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7E32E5" id="Rectángulo redondeado 2" o:spid="_x0000_s1026" style="position:absolute;margin-left:-52.05pt;margin-top:9.4pt;width:547.5pt;height:12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" filled="f"/>
            </w:pict>
          </mc:Fallback>
        </mc:AlternateContent>
      </w:r>
    </w:p>
    <w:p w:rsidR="00895086" w:rsidRDefault="00895086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895086" w:rsidRDefault="00895086" w:rsidP="00895086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 __________ </w:t>
      </w:r>
      <w:proofErr w:type="spellStart"/>
      <w:r>
        <w:rPr>
          <w:rFonts w:ascii="Tahoma" w:hAnsi="Tahoma" w:cs="Tahoma"/>
          <w:sz w:val="20"/>
          <w:szCs w:val="20"/>
        </w:rPr>
        <w:t>a</w:t>
      </w:r>
      <w:proofErr w:type="spellEnd"/>
      <w:r>
        <w:rPr>
          <w:rFonts w:ascii="Tahoma" w:hAnsi="Tahoma" w:cs="Tahoma"/>
          <w:sz w:val="20"/>
          <w:szCs w:val="20"/>
        </w:rPr>
        <w:t xml:space="preserve"> ___ del mes ______________ del año ______________.</w:t>
      </w:r>
    </w:p>
    <w:p w:rsidR="00895086" w:rsidRDefault="00895086" w:rsidP="00895086">
      <w:pPr>
        <w:jc w:val="center"/>
        <w:rPr>
          <w:rFonts w:ascii="Tahoma" w:hAnsi="Tahoma" w:cs="Tahoma"/>
          <w:sz w:val="20"/>
          <w:szCs w:val="20"/>
        </w:rPr>
      </w:pPr>
    </w:p>
    <w:p w:rsidR="00895086" w:rsidRDefault="00895086" w:rsidP="00895086">
      <w:pPr>
        <w:jc w:val="center"/>
        <w:rPr>
          <w:rFonts w:ascii="Tahoma" w:hAnsi="Tahoma" w:cs="Tahoma"/>
          <w:sz w:val="20"/>
          <w:szCs w:val="20"/>
        </w:rPr>
      </w:pPr>
    </w:p>
    <w:p w:rsidR="00895086" w:rsidRDefault="00895086" w:rsidP="00895086">
      <w:pPr>
        <w:jc w:val="center"/>
        <w:rPr>
          <w:rFonts w:ascii="Tahoma" w:hAnsi="Tahoma" w:cs="Tahoma"/>
          <w:sz w:val="20"/>
          <w:szCs w:val="20"/>
        </w:rPr>
      </w:pPr>
    </w:p>
    <w:p w:rsidR="005B623C" w:rsidRPr="00B3289F" w:rsidRDefault="00895086" w:rsidP="00B3289F">
      <w:pPr>
        <w:ind w:right="360"/>
        <w:jc w:val="center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Fdo</w:t>
      </w:r>
      <w:proofErr w:type="spellEnd"/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_________________________________</w:t>
      </w:r>
    </w:p>
    <w:p w:rsidR="005B623C" w:rsidRDefault="005B623C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5B623C" w:rsidRDefault="005B623C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895086" w:rsidRDefault="00895086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765E32" w:rsidRDefault="00765E32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765E32" w:rsidRDefault="00765E32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765E32" w:rsidRDefault="00765E32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765E32" w:rsidRDefault="00765E32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765E32" w:rsidRDefault="00765E32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765E32" w:rsidRDefault="00765E32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765E32" w:rsidRDefault="00765E32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765E32" w:rsidRDefault="00765E32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765E32" w:rsidRDefault="00765E32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765E32" w:rsidRDefault="00765E32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765E32" w:rsidRDefault="00765E32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765E32" w:rsidRDefault="00765E32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765E32" w:rsidRDefault="00765E32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765E32" w:rsidRDefault="00765E32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765E32" w:rsidRDefault="00765E32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765E32" w:rsidRDefault="00765E32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765E32" w:rsidRDefault="00765E32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765E32" w:rsidRDefault="00765E32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765E32" w:rsidRDefault="00765E32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765E32" w:rsidRDefault="00765E32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765E32" w:rsidRDefault="00765E32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765E32" w:rsidRDefault="00765E32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765E32" w:rsidRDefault="00765E32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765E32" w:rsidRDefault="00765E32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765E32" w:rsidRDefault="00765E32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765E32" w:rsidRDefault="00765E32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6916"/>
      </w:tblGrid>
      <w:tr w:rsidR="00895086" w:rsidTr="00895086">
        <w:trPr>
          <w:jc w:val="center"/>
        </w:trPr>
        <w:tc>
          <w:tcPr>
            <w:tcW w:w="10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86" w:rsidRDefault="00895086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INFORMACIÓN BÁSICA SOBRE PROTECCIÓN DE DATOS</w:t>
            </w:r>
          </w:p>
        </w:tc>
      </w:tr>
      <w:tr w:rsidR="00895086" w:rsidTr="00895086">
        <w:trPr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86" w:rsidRDefault="00895086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Responsable del tratamiento de datos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86" w:rsidRDefault="00895086">
            <w:pPr>
              <w:suppressAutoHyphens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Dirección General Familias</w:t>
            </w:r>
            <w:r w:rsidR="00765E32">
              <w:rPr>
                <w:rFonts w:cs="Arial"/>
                <w:bCs/>
                <w:sz w:val="16"/>
                <w:szCs w:val="16"/>
              </w:rPr>
              <w:t>, Infancia y Conciliación</w:t>
            </w:r>
            <w:r>
              <w:rPr>
                <w:rFonts w:cs="Arial"/>
                <w:bCs/>
                <w:sz w:val="16"/>
                <w:szCs w:val="16"/>
              </w:rPr>
              <w:t xml:space="preserve">, Consejería de  Política Social, Familias e Igualdad   </w:t>
            </w:r>
          </w:p>
          <w:p w:rsidR="00895086" w:rsidRDefault="00071A5A">
            <w:pPr>
              <w:jc w:val="center"/>
              <w:rPr>
                <w:rFonts w:eastAsia="Calibri" w:cs="Arial"/>
                <w:sz w:val="16"/>
                <w:szCs w:val="16"/>
              </w:rPr>
            </w:pPr>
            <w:hyperlink r:id="rId10" w:history="1">
              <w:r w:rsidR="00895086">
                <w:rPr>
                  <w:rStyle w:val="Hipervnculo"/>
                  <w:rFonts w:cs="Arial"/>
                  <w:b/>
                  <w:bCs/>
                  <w:sz w:val="16"/>
                  <w:szCs w:val="16"/>
                </w:rPr>
                <w:t>GEAS-FAMILIA@listas.carm.es</w:t>
              </w:r>
            </w:hyperlink>
          </w:p>
        </w:tc>
      </w:tr>
      <w:tr w:rsidR="00895086" w:rsidTr="00895086">
        <w:trPr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86" w:rsidRDefault="00895086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Delegado de Protección de Datos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86" w:rsidRDefault="00895086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CENTRO REGIONAL DE SERVICIOS AVANZADOS S.A</w:t>
            </w:r>
          </w:p>
          <w:p w:rsidR="00895086" w:rsidRDefault="00071A5A">
            <w:pPr>
              <w:jc w:val="center"/>
              <w:rPr>
                <w:rFonts w:eastAsia="Calibri" w:cs="Arial"/>
                <w:sz w:val="16"/>
                <w:szCs w:val="16"/>
              </w:rPr>
            </w:pPr>
            <w:hyperlink r:id="rId11" w:history="1">
              <w:r w:rsidR="00895086">
                <w:rPr>
                  <w:rStyle w:val="Hipervnculo"/>
                  <w:rFonts w:cs="Arial"/>
                  <w:b/>
                  <w:bCs/>
                  <w:sz w:val="16"/>
                  <w:szCs w:val="16"/>
                </w:rPr>
                <w:t>dpd.familia@carm.es</w:t>
              </w:r>
            </w:hyperlink>
          </w:p>
        </w:tc>
      </w:tr>
      <w:tr w:rsidR="00895086" w:rsidTr="00895086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86" w:rsidRDefault="00895086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Finalidad del tratamiento de datos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86" w:rsidRDefault="00895086" w:rsidP="0039773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Actualización y corrección de los datos personales del interesado en todos los procedimientos del </w:t>
            </w:r>
            <w:r w:rsidR="00397738">
              <w:rPr>
                <w:rFonts w:cs="Arial"/>
                <w:sz w:val="16"/>
                <w:szCs w:val="16"/>
              </w:rPr>
              <w:t>IMAS</w:t>
            </w:r>
            <w:r>
              <w:rPr>
                <w:rFonts w:cs="Arial"/>
                <w:sz w:val="16"/>
                <w:szCs w:val="16"/>
              </w:rPr>
              <w:t xml:space="preserve">: nombre, </w:t>
            </w:r>
            <w:r w:rsidR="00397738">
              <w:rPr>
                <w:rFonts w:cs="Arial"/>
                <w:sz w:val="16"/>
                <w:szCs w:val="16"/>
              </w:rPr>
              <w:t>DNI</w:t>
            </w:r>
            <w:r>
              <w:rPr>
                <w:rFonts w:cs="Arial"/>
                <w:sz w:val="16"/>
                <w:szCs w:val="16"/>
              </w:rPr>
              <w:t>, domicilio de residencia, representante legal, modo de notificación, fecha de nacimiento, fecha de fallecimiento.</w:t>
            </w:r>
          </w:p>
        </w:tc>
      </w:tr>
      <w:tr w:rsidR="00895086" w:rsidTr="00895086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86" w:rsidRDefault="00895086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Legitimación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86" w:rsidRDefault="0089508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REGLAMENTO (UE) 2016/679 DEL PARLAMENTO EUROPEO Y DEL CONSEJO de 27 de abril de 2016, relativo a la protección de las personas físicas en lo que respecta al tratamiento de datos personales y a la libre circulación de estos datos y por el que se deroga la Directiva 95/46/CE (Reglamento general de protección de datos) Artículos 6.1 a) y 9.2 a) en cuanto a los datos de salud y servicios sociales. </w:t>
            </w:r>
          </w:p>
        </w:tc>
      </w:tr>
      <w:tr w:rsidR="00895086" w:rsidTr="00895086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86" w:rsidRDefault="00895086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Destinatarios de cesiones de datos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86" w:rsidRDefault="0089508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Los datos se cederán a los Ayuntamientos de la Región de Murcia que tengan suscrito el Convenio de colaboración entre la Comunidad Autónoma de la Región de Murcia, a través de la Consejería de Hacienda y Administraciones Públicas de la Región de Murcia, para regular las condiciones y garantías en el intercambio electrónico de los datos en entornos cerrados de comunicación, o a otras Administraciones o entes públicos, previa autorización  de la cesión par el interesado, así como a la entidades concertadas prestatarias del servicio.</w:t>
            </w:r>
          </w:p>
        </w:tc>
      </w:tr>
      <w:tr w:rsidR="00895086" w:rsidTr="00895086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86" w:rsidRDefault="00895086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Derechos del interesado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86" w:rsidRDefault="00895086">
            <w:pPr>
              <w:jc w:val="both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Tiene derecho a acceder, rectificar y suprimir los datos, así como a su portabilidad, la limitación u oposición al tratamiento y otros derechos especificados en la información adicional. Podrá ejercerlos mediante el formulario del procedimiento 2736.</w:t>
            </w:r>
          </w:p>
        </w:tc>
      </w:tr>
      <w:tr w:rsidR="00895086" w:rsidTr="00895086">
        <w:trPr>
          <w:trHeight w:val="551"/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86" w:rsidRDefault="00895086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Procedencia de los datos</w:t>
            </w:r>
          </w:p>
        </w:tc>
        <w:tc>
          <w:tcPr>
            <w:tcW w:w="8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86" w:rsidRDefault="00895086">
            <w:pPr>
              <w:jc w:val="both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Además de los datos aportados por el interesado, también se obtienen de la plataforma de interoperabilidad de la CARM con otras Administraciones Públicas y del Servicio Murciano de Salud en el caso de datos de salud.</w:t>
            </w:r>
          </w:p>
        </w:tc>
      </w:tr>
      <w:tr w:rsidR="00895086" w:rsidTr="00895086">
        <w:trPr>
          <w:trHeight w:val="512"/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86" w:rsidRDefault="00895086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8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86" w:rsidRDefault="0089508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Los datos que se pueden obtener son: de Identidad, residencia, de</w:t>
            </w:r>
            <w:r w:rsidR="003A7869">
              <w:rPr>
                <w:rFonts w:cs="Arial"/>
                <w:sz w:val="16"/>
                <w:szCs w:val="16"/>
              </w:rPr>
              <w:t xml:space="preserve">función, matrimonio, nacimiento. </w:t>
            </w:r>
            <w:r>
              <w:rPr>
                <w:rFonts w:cs="Arial"/>
                <w:sz w:val="16"/>
                <w:szCs w:val="16"/>
              </w:rPr>
              <w:t>Datos de salud.</w:t>
            </w:r>
            <w:r w:rsidR="003A786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Puede consultar la información adicional y detallada sobre protección de datos en nuestra página URL:</w:t>
            </w:r>
          </w:p>
          <w:p w:rsidR="00895086" w:rsidRDefault="00071A5A">
            <w:pPr>
              <w:jc w:val="both"/>
              <w:rPr>
                <w:rFonts w:eastAsia="Calibri" w:cs="Arial"/>
                <w:sz w:val="16"/>
                <w:szCs w:val="16"/>
              </w:rPr>
            </w:pPr>
            <w:hyperlink r:id="rId12" w:history="1">
              <w:r w:rsidR="00895086">
                <w:rPr>
                  <w:rStyle w:val="Hipervnculo"/>
                  <w:rFonts w:cs="Arial"/>
                  <w:sz w:val="16"/>
                  <w:szCs w:val="16"/>
                </w:rPr>
                <w:t>http://www.carm.es/web/pagina?IDCONTENIDO=62678&amp;IDTIPO=100&amp;RASTRO=c672$m</w:t>
              </w:r>
            </w:hyperlink>
          </w:p>
        </w:tc>
      </w:tr>
    </w:tbl>
    <w:p w:rsidR="00895086" w:rsidRDefault="00895086" w:rsidP="00B3289F">
      <w:pPr>
        <w:ind w:right="-710"/>
        <w:rPr>
          <w:b/>
          <w:sz w:val="32"/>
          <w:szCs w:val="32"/>
        </w:rPr>
      </w:pPr>
    </w:p>
    <w:p w:rsidR="00895086" w:rsidRDefault="00895086" w:rsidP="00895086">
      <w:pPr>
        <w:ind w:right="-71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Consejería de Política Social, Familias e Igualdad </w:t>
      </w:r>
    </w:p>
    <w:p w:rsidR="0019746C" w:rsidRPr="00895086" w:rsidRDefault="00895086" w:rsidP="00895086">
      <w:pPr>
        <w:pStyle w:val="Sangradetextonormal"/>
        <w:ind w:left="0"/>
        <w:jc w:val="center"/>
        <w:rPr>
          <w:sz w:val="18"/>
          <w:szCs w:val="18"/>
        </w:rPr>
      </w:pPr>
      <w:r>
        <w:rPr>
          <w:sz w:val="24"/>
        </w:rPr>
        <w:t>Avenida la Fama, nº 3. 30003. Murcia.</w:t>
      </w:r>
    </w:p>
    <w:sectPr w:rsidR="0019746C" w:rsidRPr="00895086" w:rsidSect="00DD0C68">
      <w:headerReference w:type="default" r:id="rId13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43F" w:rsidRDefault="00B5143F" w:rsidP="0033118A">
      <w:r>
        <w:separator/>
      </w:r>
    </w:p>
  </w:endnote>
  <w:endnote w:type="continuationSeparator" w:id="0">
    <w:p w:rsidR="00B5143F" w:rsidRDefault="00B5143F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43F" w:rsidRDefault="00B5143F" w:rsidP="0033118A">
      <w:r>
        <w:separator/>
      </w:r>
    </w:p>
  </w:footnote>
  <w:footnote w:type="continuationSeparator" w:id="0">
    <w:p w:rsidR="00B5143F" w:rsidRDefault="00B5143F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DD0C68">
      <w:trPr>
        <w:cantSplit/>
        <w:trHeight w:hRule="exact" w:val="1276"/>
      </w:trPr>
      <w:tc>
        <w:tcPr>
          <w:tcW w:w="11906" w:type="dxa"/>
          <w:noWrap/>
        </w:tcPr>
        <w:p w:rsidR="0033118A" w:rsidRDefault="00765E32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375791AF" wp14:editId="357CCA0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7381875" cy="1685925"/>
                <wp:effectExtent l="0" t="0" r="9525" b="9525"/>
                <wp:wrapNone/>
                <wp:docPr id="8" name="Imagen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75" cy="1685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7A"/>
    <w:rsid w:val="00047D79"/>
    <w:rsid w:val="00071A5A"/>
    <w:rsid w:val="000A6CBE"/>
    <w:rsid w:val="000A7F73"/>
    <w:rsid w:val="000B2496"/>
    <w:rsid w:val="000B4103"/>
    <w:rsid w:val="000F2D8C"/>
    <w:rsid w:val="000F5656"/>
    <w:rsid w:val="0013104E"/>
    <w:rsid w:val="001318BE"/>
    <w:rsid w:val="001353E8"/>
    <w:rsid w:val="0019746C"/>
    <w:rsid w:val="001B06D2"/>
    <w:rsid w:val="001D20BB"/>
    <w:rsid w:val="001F6198"/>
    <w:rsid w:val="0020548E"/>
    <w:rsid w:val="00235B81"/>
    <w:rsid w:val="00244494"/>
    <w:rsid w:val="002C71E3"/>
    <w:rsid w:val="0033118A"/>
    <w:rsid w:val="003866C6"/>
    <w:rsid w:val="003952F7"/>
    <w:rsid w:val="00397738"/>
    <w:rsid w:val="003A7869"/>
    <w:rsid w:val="003B4294"/>
    <w:rsid w:val="003C26F0"/>
    <w:rsid w:val="00452F17"/>
    <w:rsid w:val="00470756"/>
    <w:rsid w:val="004C43A7"/>
    <w:rsid w:val="004D0A49"/>
    <w:rsid w:val="004E7DEE"/>
    <w:rsid w:val="005271AF"/>
    <w:rsid w:val="00546BB5"/>
    <w:rsid w:val="0058667D"/>
    <w:rsid w:val="005B623C"/>
    <w:rsid w:val="00681F44"/>
    <w:rsid w:val="006E3224"/>
    <w:rsid w:val="00752411"/>
    <w:rsid w:val="00752F25"/>
    <w:rsid w:val="00765E32"/>
    <w:rsid w:val="007E283A"/>
    <w:rsid w:val="00805E6D"/>
    <w:rsid w:val="00862FAA"/>
    <w:rsid w:val="00895086"/>
    <w:rsid w:val="008A310A"/>
    <w:rsid w:val="008B55BB"/>
    <w:rsid w:val="008E3810"/>
    <w:rsid w:val="00932F20"/>
    <w:rsid w:val="00A01ACF"/>
    <w:rsid w:val="00A01C7A"/>
    <w:rsid w:val="00A441B7"/>
    <w:rsid w:val="00AC5D46"/>
    <w:rsid w:val="00B3289F"/>
    <w:rsid w:val="00B5143F"/>
    <w:rsid w:val="00C44004"/>
    <w:rsid w:val="00CA0E93"/>
    <w:rsid w:val="00D0196C"/>
    <w:rsid w:val="00DB2C0D"/>
    <w:rsid w:val="00DD0C68"/>
    <w:rsid w:val="00DE7F84"/>
    <w:rsid w:val="00EF1890"/>
    <w:rsid w:val="00F217D2"/>
    <w:rsid w:val="00F57B54"/>
    <w:rsid w:val="00F64701"/>
    <w:rsid w:val="00FA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0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95086"/>
    <w:rPr>
      <w:rFonts w:ascii="Times New Roman" w:hAnsi="Times New Roman" w:cs="Times New Roman" w:hint="default"/>
      <w:color w:val="0000FF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895086"/>
    <w:pPr>
      <w:tabs>
        <w:tab w:val="left" w:leader="dot" w:pos="9923"/>
      </w:tabs>
      <w:ind w:left="5220"/>
    </w:pPr>
    <w:rPr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895086"/>
    <w:rPr>
      <w:rFonts w:ascii="Arial" w:eastAsia="Times New Roman" w:hAnsi="Arial" w:cs="Times New Roman"/>
      <w:sz w:val="16"/>
      <w:szCs w:val="24"/>
      <w:lang w:eastAsia="es-ES"/>
    </w:rPr>
  </w:style>
  <w:style w:type="paragraph" w:customStyle="1" w:styleId="LO-Normal1">
    <w:name w:val="LO-Normal1"/>
    <w:qFormat/>
    <w:rsid w:val="00FA230F"/>
    <w:pPr>
      <w:suppressAutoHyphens/>
      <w:spacing w:after="0" w:line="240" w:lineRule="auto"/>
    </w:pPr>
    <w:rPr>
      <w:rFonts w:ascii="Arial" w:eastAsia="SimSun" w:hAnsi="Arial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rm.es/web/pagina?IDCONTENIDO=62678&amp;IDTIPO=100&amp;RASTRO=c672$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d.familia@carm.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EAS-FAMILIA@listas.carm.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r91c\AppData\Local\Temp\Temp1_114707-01%20Vicepresidencia%20y%20Consejer&#237;a%20de%20Mujer,%20Igualdad,%20LGTBI,%20Familias%20y%20Pol&#237;tica%20Social%20(17).zip\04%20Consejer&#237;a%20de%20Pol&#237;tica%20Social,%20Familias%20e%20Igualdad\CPSFI%20-%20DGFP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documentManagement/types"/>
    <ds:schemaRef ds:uri="bab14156-fcf3-44e2-9c4b-c33f1f92d414"/>
    <ds:schemaRef ds:uri="http://purl.org/dc/elements/1.1/"/>
    <ds:schemaRef ds:uri="1c9c8636-0486-4c9b-b75c-7b805ddaaf65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2D5EB2-7212-4166-8A23-42C8FFCD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CPSFI - DGFPM.dotx</Template>
  <TotalTime>0</TotalTime>
  <Pages>3</Pages>
  <Words>744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2023-03-27T09:03:00Z</dcterms:created>
  <dcterms:modified xsi:type="dcterms:W3CDTF">2024-06-06T08:20:00Z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